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D745C" w:rsidRPr="00A120D2" w:rsidTr="00A120D2">
        <w:tc>
          <w:tcPr>
            <w:tcW w:w="4605" w:type="dxa"/>
            <w:shd w:val="clear" w:color="auto" w:fill="auto"/>
          </w:tcPr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Default="004D745C" w:rsidP="004D74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D5B" w:rsidRPr="00A120D2" w:rsidRDefault="00561D5B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F40A8" w:rsidRDefault="001F40A8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A4D2D" w:rsidRDefault="004A4D2D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D6F50" w:rsidRPr="00A120D2" w:rsidRDefault="00DD6F50" w:rsidP="00A120D2">
            <w:pPr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4D745C" w:rsidRDefault="007C6593" w:rsidP="00A120D2">
            <w:pPr>
              <w:pStyle w:val="Kopfzeile"/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2E1EC78F" wp14:editId="6DDA946F">
                  <wp:extent cx="1630800" cy="861338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00" cy="8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45C" w:rsidRPr="00A120D2" w:rsidRDefault="004D745C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sz w:val="22"/>
                <w:szCs w:val="22"/>
              </w:rPr>
              <w:t>Landjugend Steiermark</w:t>
            </w:r>
          </w:p>
          <w:p w:rsidR="004D745C" w:rsidRPr="00670DA4" w:rsidRDefault="008233B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4D745C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4D745C" w:rsidRPr="00670DA4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4D745C" w:rsidRPr="00EE5C03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EE5C03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4D745C" w:rsidRPr="00EE5C03" w:rsidRDefault="00B03514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10" w:history="1">
              <w:r w:rsidR="004D745C" w:rsidRPr="00EE5C03">
                <w:rPr>
                  <w:rStyle w:val="Hyperlink"/>
                  <w:rFonts w:ascii="Tahoma" w:hAnsi="Tahoma" w:cs="Tahoma"/>
                  <w:sz w:val="16"/>
                  <w:szCs w:val="16"/>
                  <w:lang w:val="en-GB"/>
                </w:rPr>
                <w:t>landjugend@lk-stmk.at</w:t>
              </w:r>
            </w:hyperlink>
          </w:p>
          <w:p w:rsidR="004D745C" w:rsidRPr="00A120D2" w:rsidRDefault="00B03514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1" w:history="1">
              <w:r w:rsidR="004D745C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4D745C" w:rsidRPr="004D745C" w:rsidRDefault="004D745C">
      <w:pPr>
        <w:jc w:val="both"/>
        <w:rPr>
          <w:rFonts w:ascii="Tahoma" w:hAnsi="Tahoma" w:cs="Tahoma"/>
          <w:bCs/>
          <w:sz w:val="22"/>
          <w:szCs w:val="22"/>
        </w:rPr>
      </w:pPr>
    </w:p>
    <w:p w:rsidR="00A83D04" w:rsidRDefault="00D47555" w:rsidP="00A83D0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</w:t>
      </w:r>
      <w:r w:rsidR="00A83D04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2</w:t>
      </w:r>
      <w:r w:rsidR="00EE5C03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1</w:t>
      </w:r>
      <w:r w:rsidR="00EE5C03">
        <w:rPr>
          <w:rFonts w:ascii="Tahoma" w:hAnsi="Tahoma" w:cs="Tahoma"/>
          <w:sz w:val="22"/>
          <w:szCs w:val="22"/>
        </w:rPr>
        <w:t xml:space="preserve">, </w:t>
      </w:r>
      <w:r w:rsidR="000D104C">
        <w:rPr>
          <w:rFonts w:ascii="Tahoma" w:hAnsi="Tahoma" w:cs="Tahoma"/>
          <w:sz w:val="22"/>
          <w:szCs w:val="22"/>
        </w:rPr>
        <w:t>He-19</w:t>
      </w:r>
    </w:p>
    <w:p w:rsidR="004D745C" w:rsidRPr="004D745C" w:rsidRDefault="00A83D04" w:rsidP="0014232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 w:rsidR="00A245C0">
        <w:rPr>
          <w:rFonts w:ascii="Tahoma" w:hAnsi="Tahoma" w:cs="Tahoma"/>
          <w:sz w:val="22"/>
          <w:szCs w:val="22"/>
        </w:rPr>
        <w:fldChar w:fldCharType="begin"/>
      </w:r>
      <w:r w:rsidR="00A245C0">
        <w:rPr>
          <w:rFonts w:ascii="Tahoma" w:hAnsi="Tahoma" w:cs="Tahoma"/>
          <w:sz w:val="22"/>
          <w:szCs w:val="22"/>
        </w:rPr>
        <w:instrText xml:space="preserve"> DATE  \@ "d. MMMM yyyy"  \* MERGEFORMAT </w:instrText>
      </w:r>
      <w:r w:rsidR="00A245C0">
        <w:rPr>
          <w:rFonts w:ascii="Tahoma" w:hAnsi="Tahoma" w:cs="Tahoma"/>
          <w:sz w:val="22"/>
          <w:szCs w:val="22"/>
        </w:rPr>
        <w:fldChar w:fldCharType="separate"/>
      </w:r>
      <w:r w:rsidR="004056B4">
        <w:rPr>
          <w:rFonts w:ascii="Tahoma" w:hAnsi="Tahoma" w:cs="Tahoma"/>
          <w:noProof/>
          <w:sz w:val="22"/>
          <w:szCs w:val="22"/>
        </w:rPr>
        <w:t>9. Juli 2019</w:t>
      </w:r>
      <w:r w:rsidR="00A245C0">
        <w:rPr>
          <w:rFonts w:ascii="Tahoma" w:hAnsi="Tahoma" w:cs="Tahoma"/>
          <w:sz w:val="22"/>
          <w:szCs w:val="22"/>
        </w:rPr>
        <w:fldChar w:fldCharType="end"/>
      </w:r>
    </w:p>
    <w:p w:rsidR="00AB6C09" w:rsidRPr="004D745C" w:rsidRDefault="00AB6C09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AB6A5E" w:rsidRPr="00245635" w:rsidTr="00AB6A5E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0066B3"/>
          </w:tcPr>
          <w:p w:rsidR="009A5054" w:rsidRPr="00245635" w:rsidRDefault="009858EA" w:rsidP="00B81A3C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>Agrar</w:t>
            </w:r>
            <w:r w:rsidR="00B81A3C">
              <w:rPr>
                <w:rFonts w:ascii="Tahoma" w:hAnsi="Tahoma" w:cs="Tahoma"/>
                <w:color w:val="FFFFFF"/>
                <w:sz w:val="48"/>
                <w:szCs w:val="48"/>
              </w:rPr>
              <w:t>exkursion</w:t>
            </w: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 </w:t>
            </w:r>
            <w:r w:rsidR="00EE229B"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3E145E" w:rsidRPr="00F54571" w:rsidTr="00AB6C09"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4D3C" w:rsidRPr="00F54571" w:rsidRDefault="000D104C" w:rsidP="000D104C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Donnerstag</w:t>
            </w:r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, </w:t>
            </w:r>
            <w:r w:rsidR="00736FDD">
              <w:rPr>
                <w:rFonts w:ascii="Tahoma" w:hAnsi="Tahoma" w:cs="Tahoma"/>
                <w:b/>
                <w:sz w:val="36"/>
                <w:szCs w:val="36"/>
              </w:rPr>
              <w:t>25</w:t>
            </w:r>
            <w:r w:rsidR="003A43C6">
              <w:rPr>
                <w:rFonts w:ascii="Tahoma" w:hAnsi="Tahoma" w:cs="Tahoma"/>
                <w:b/>
                <w:sz w:val="36"/>
                <w:szCs w:val="36"/>
              </w:rPr>
              <w:t xml:space="preserve">. </w:t>
            </w:r>
            <w:r w:rsidR="00660B8D">
              <w:rPr>
                <w:rFonts w:ascii="Tahoma" w:hAnsi="Tahoma" w:cs="Tahoma"/>
                <w:b/>
                <w:sz w:val="36"/>
                <w:szCs w:val="36"/>
              </w:rPr>
              <w:t>Juli</w:t>
            </w:r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 201</w:t>
            </w:r>
            <w:r>
              <w:rPr>
                <w:rFonts w:ascii="Tahoma" w:hAnsi="Tahoma" w:cs="Tahoma"/>
                <w:b/>
                <w:sz w:val="36"/>
                <w:szCs w:val="36"/>
              </w:rPr>
              <w:t>9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76352C" w:rsidP="003A43C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19.0</w:t>
            </w:r>
            <w:r w:rsidR="009858EA" w:rsidRPr="00F54571">
              <w:rPr>
                <w:rFonts w:ascii="Tahoma" w:hAnsi="Tahoma" w:cs="Tahoma"/>
                <w:b/>
                <w:sz w:val="28"/>
                <w:szCs w:val="28"/>
              </w:rPr>
              <w:t>0 Uhr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736FDD" w:rsidP="000D104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Weingut Schneeberger, Heimschuh (LB)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736FDD" w:rsidP="005A113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8451 Heimschuh,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Pernitschstraße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31</w:t>
            </w:r>
          </w:p>
        </w:tc>
      </w:tr>
    </w:tbl>
    <w:p w:rsidR="00372FB1" w:rsidRPr="00372FB1" w:rsidRDefault="00372FB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5054" w:rsidRPr="00372FB1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9A5054" w:rsidRPr="00372FB1" w:rsidRDefault="00B81A3C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Programm</w:t>
            </w:r>
            <w:r w:rsidR="009A5054" w:rsidRPr="00372FB1">
              <w:rPr>
                <w:rFonts w:ascii="Tahoma" w:hAnsi="Tahoma" w:cs="Tahoma"/>
                <w:b/>
                <w:i/>
                <w:sz w:val="28"/>
                <w:szCs w:val="28"/>
              </w:rPr>
              <w:t>:</w:t>
            </w:r>
          </w:p>
        </w:tc>
      </w:tr>
      <w:tr w:rsidR="009A5054" w:rsidRPr="009D07D3" w:rsidTr="00AB6C09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C03" w:rsidRDefault="00EE5C03" w:rsidP="00EE5C03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9A5054" w:rsidRPr="009D07D3" w:rsidRDefault="009A5054" w:rsidP="009858EA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9D07D3">
              <w:rPr>
                <w:rFonts w:ascii="Tahoma" w:hAnsi="Tahoma" w:cs="Tahoma"/>
                <w:sz w:val="22"/>
                <w:szCs w:val="22"/>
              </w:rPr>
              <w:t>Begrüßung</w:t>
            </w:r>
          </w:p>
          <w:p w:rsidR="008D4969" w:rsidRPr="00F356A1" w:rsidRDefault="00736FDD" w:rsidP="00736FDD">
            <w:pPr>
              <w:pStyle w:val="Listenabsatz"/>
              <w:numPr>
                <w:ilvl w:val="0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F356A1">
              <w:rPr>
                <w:rFonts w:ascii="Tahoma" w:hAnsi="Tahoma" w:cs="Tahoma"/>
                <w:b/>
                <w:sz w:val="22"/>
                <w:szCs w:val="22"/>
              </w:rPr>
              <w:t>Weingut und Steirische Kellerei Johann Schneeberger GmbH</w:t>
            </w:r>
          </w:p>
          <w:p w:rsidR="00F356A1" w:rsidRPr="00F356A1" w:rsidRDefault="00F356A1" w:rsidP="00736FDD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Betriebsvorstellung mit Betriebsführung</w:t>
            </w:r>
          </w:p>
          <w:p w:rsidR="00F356A1" w:rsidRPr="00F356A1" w:rsidRDefault="00F356A1" w:rsidP="00736FDD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F356A1">
              <w:rPr>
                <w:rFonts w:ascii="Tahoma" w:hAnsi="Tahoma" w:cs="Tahoma"/>
                <w:sz w:val="22"/>
                <w:szCs w:val="22"/>
              </w:rPr>
              <w:t>Entstehung und Abfüllung vom heißbegehrten Sturm</w:t>
            </w:r>
          </w:p>
          <w:p w:rsidR="00736FDD" w:rsidRPr="00F356A1" w:rsidRDefault="00F356A1" w:rsidP="00736FDD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F356A1">
              <w:rPr>
                <w:rFonts w:ascii="Tahoma" w:hAnsi="Tahoma" w:cs="Tahoma"/>
                <w:sz w:val="22"/>
                <w:szCs w:val="22"/>
              </w:rPr>
              <w:t xml:space="preserve">Weinverkostung </w:t>
            </w:r>
            <w:r w:rsidR="009D6BF7">
              <w:rPr>
                <w:rFonts w:ascii="Tahoma" w:hAnsi="Tahoma" w:cs="Tahoma"/>
                <w:sz w:val="22"/>
                <w:szCs w:val="22"/>
              </w:rPr>
              <w:t xml:space="preserve">im </w:t>
            </w:r>
            <w:proofErr w:type="spellStart"/>
            <w:r w:rsidRPr="00F356A1">
              <w:rPr>
                <w:rFonts w:ascii="Tahoma" w:hAnsi="Tahoma" w:cs="Tahoma"/>
                <w:sz w:val="22"/>
                <w:szCs w:val="22"/>
              </w:rPr>
              <w:t>Barriquekeller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mit drei Weinen</w:t>
            </w:r>
          </w:p>
          <w:p w:rsidR="00F356A1" w:rsidRPr="00F356A1" w:rsidRDefault="00F356A1" w:rsidP="00736FDD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F356A1">
              <w:rPr>
                <w:rFonts w:ascii="Tahoma" w:hAnsi="Tahoma" w:cs="Tahoma"/>
                <w:sz w:val="22"/>
                <w:szCs w:val="22"/>
              </w:rPr>
              <w:t>Erläuterung des neuen DAC-Herkunftssystems</w:t>
            </w:r>
          </w:p>
          <w:p w:rsidR="00F356A1" w:rsidRDefault="00F356A1" w:rsidP="00601F80">
            <w:pPr>
              <w:pStyle w:val="Listenabsatz"/>
              <w:ind w:left="144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61F32" w:rsidRPr="00F356A1" w:rsidRDefault="00161F32" w:rsidP="003A43C6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F356A1">
              <w:rPr>
                <w:rFonts w:ascii="Tahoma" w:hAnsi="Tahoma" w:cs="Tahoma"/>
                <w:b/>
                <w:sz w:val="22"/>
                <w:szCs w:val="22"/>
              </w:rPr>
              <w:t>Referent</w:t>
            </w:r>
            <w:r w:rsidR="00F356A1">
              <w:rPr>
                <w:rFonts w:ascii="Tahoma" w:hAnsi="Tahoma" w:cs="Tahoma"/>
                <w:b/>
                <w:sz w:val="22"/>
                <w:szCs w:val="22"/>
              </w:rPr>
              <w:t>in</w:t>
            </w:r>
            <w:r w:rsidR="002A2358" w:rsidRPr="00F356A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B81A3C" w:rsidRPr="00F356A1" w:rsidRDefault="00F356A1" w:rsidP="00161F32">
            <w:pPr>
              <w:pStyle w:val="Listenabsatz"/>
              <w:numPr>
                <w:ilvl w:val="2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F356A1">
              <w:rPr>
                <w:rFonts w:ascii="Tahoma" w:hAnsi="Tahoma" w:cs="Tahoma"/>
                <w:b/>
                <w:sz w:val="22"/>
                <w:szCs w:val="22"/>
              </w:rPr>
              <w:t>Margret Reinprecht</w:t>
            </w:r>
            <w:r w:rsidR="00A07857">
              <w:rPr>
                <w:rFonts w:ascii="Tahoma" w:hAnsi="Tahoma" w:cs="Tahoma"/>
                <w:b/>
                <w:sz w:val="22"/>
                <w:szCs w:val="22"/>
              </w:rPr>
              <w:t xml:space="preserve"> (Weinakademikerin)</w:t>
            </w:r>
          </w:p>
          <w:p w:rsidR="00E27609" w:rsidRPr="00E27609" w:rsidRDefault="00E27609" w:rsidP="00E276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3A6" w:rsidRPr="00EE229B" w:rsidRDefault="009D1EF5" w:rsidP="00EE229B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Agrarexkursionen 2019</w:t>
            </w:r>
          </w:p>
          <w:p w:rsidR="009A5054" w:rsidRPr="009D07D3" w:rsidRDefault="00A07857" w:rsidP="009A505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356A1">
              <w:rPr>
                <w:noProof/>
                <w:lang w:val="de-AT" w:eastAsia="de-AT"/>
              </w:rPr>
              <w:drawing>
                <wp:anchor distT="0" distB="0" distL="114300" distR="114300" simplePos="0" relativeHeight="251658240" behindDoc="1" locked="0" layoutInCell="1" allowOverlap="1" wp14:anchorId="43689FE2" wp14:editId="1FCA8C8D">
                  <wp:simplePos x="0" y="0"/>
                  <wp:positionH relativeFrom="margin">
                    <wp:posOffset>4051935</wp:posOffset>
                  </wp:positionH>
                  <wp:positionV relativeFrom="paragraph">
                    <wp:posOffset>-802005</wp:posOffset>
                  </wp:positionV>
                  <wp:extent cx="1734185" cy="125984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355" y="21230"/>
                      <wp:lineTo x="2135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29B">
              <w:rPr>
                <w:rFonts w:ascii="Tahoma" w:hAnsi="Tahoma" w:cs="Tahoma"/>
                <w:sz w:val="22"/>
                <w:szCs w:val="22"/>
              </w:rPr>
              <w:t>Allfälliges</w:t>
            </w:r>
          </w:p>
        </w:tc>
      </w:tr>
    </w:tbl>
    <w:p w:rsidR="00372FB1" w:rsidRPr="00372FB1" w:rsidRDefault="00372FB1">
      <w:pPr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145E" w:rsidRPr="00E87EA8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3E145E" w:rsidRPr="00E87EA8" w:rsidRDefault="00F23301" w:rsidP="00E87EA8">
            <w:pPr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Einladungsv</w:t>
            </w:r>
            <w:r w:rsidR="003E145E"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erteiler:</w:t>
            </w:r>
          </w:p>
        </w:tc>
      </w:tr>
      <w:tr w:rsidR="003E145E" w:rsidRPr="00C5021C" w:rsidTr="00E87EA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145E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BezirksbetreuerInnen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Bezirksleitungen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0668E6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Anwesende der Sitzungen</w:t>
            </w:r>
            <w:r w:rsidR="009D1EF5">
              <w:rPr>
                <w:rFonts w:ascii="Tahoma" w:hAnsi="Tahoma" w:cs="Tahoma"/>
                <w:sz w:val="22"/>
                <w:szCs w:val="22"/>
              </w:rPr>
              <w:t xml:space="preserve"> 2017, 2018, 2019</w:t>
            </w:r>
          </w:p>
          <w:p w:rsidR="003E145E" w:rsidRPr="00EE229B" w:rsidRDefault="009D1EF5" w:rsidP="00EE229B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Landesvorstand, LJ Büro</w:t>
            </w:r>
            <w:r w:rsidR="00EE229B"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</w:tc>
      </w:tr>
    </w:tbl>
    <w:p w:rsidR="00A94DBF" w:rsidRDefault="00A94DBF">
      <w:pPr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2FB1" w:rsidRPr="00A83D04" w:rsidTr="00E87EA8">
        <w:tc>
          <w:tcPr>
            <w:tcW w:w="9210" w:type="dxa"/>
            <w:gridSpan w:val="2"/>
          </w:tcPr>
          <w:p w:rsidR="00372FB1" w:rsidRPr="00A83D04" w:rsidRDefault="00372FB1" w:rsidP="00372FB1">
            <w:pPr>
              <w:pStyle w:val="berschrift3"/>
              <w:rPr>
                <w:rFonts w:ascii="Tahoma" w:hAnsi="Tahoma" w:cs="Tahoma"/>
                <w:bCs/>
                <w:iCs/>
                <w:szCs w:val="22"/>
              </w:rPr>
            </w:pPr>
            <w:r w:rsidRPr="00A83D04">
              <w:rPr>
                <w:rFonts w:ascii="Tahoma" w:hAnsi="Tahoma" w:cs="Tahoma"/>
                <w:szCs w:val="22"/>
              </w:rPr>
              <w:t>Auf euer Kommen freuen wir uns!</w:t>
            </w:r>
          </w:p>
        </w:tc>
      </w:tr>
      <w:tr w:rsidR="00372FB1" w:rsidRPr="00372FB1" w:rsidTr="002873A6"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</w:p>
        </w:tc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9D1EF5" w:rsidP="00EE229B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Erich Meißel</w:t>
            </w:r>
            <w:r w:rsidR="00EE229B">
              <w:rPr>
                <w:rFonts w:ascii="Tahoma" w:hAnsi="Tahoma" w:cs="Tahoma"/>
                <w:bCs/>
                <w:iCs/>
                <w:szCs w:val="22"/>
              </w:rPr>
              <w:t xml:space="preserve"> </w:t>
            </w:r>
            <w:r w:rsidR="00372FB1" w:rsidRPr="004D745C">
              <w:rPr>
                <w:rFonts w:ascii="Tahoma" w:hAnsi="Tahoma" w:cs="Tahoma"/>
                <w:bCs/>
                <w:iCs/>
                <w:szCs w:val="22"/>
              </w:rPr>
              <w:t>eh.</w:t>
            </w:r>
          </w:p>
        </w:tc>
        <w:tc>
          <w:tcPr>
            <w:tcW w:w="4605" w:type="dxa"/>
          </w:tcPr>
          <w:p w:rsidR="00372FB1" w:rsidRPr="004D745C" w:rsidRDefault="000668E6" w:rsidP="00E87EA8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Daniel Hengster</w:t>
            </w:r>
            <w:r w:rsidR="00AC3D67">
              <w:rPr>
                <w:rFonts w:ascii="Tahoma" w:hAnsi="Tahoma" w:cs="Tahoma"/>
                <w:bCs/>
                <w:iCs/>
                <w:szCs w:val="22"/>
              </w:rPr>
              <w:t xml:space="preserve"> eh.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6B01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agrarkreisreferent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372FB1" w:rsidRPr="004D745C" w:rsidRDefault="00372FB1" w:rsidP="009D1EF5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 w:rsidRPr="004D745C">
              <w:rPr>
                <w:rFonts w:ascii="Tahoma" w:hAnsi="Tahoma" w:cs="Tahoma"/>
                <w:bCs/>
                <w:iCs/>
                <w:szCs w:val="22"/>
              </w:rPr>
              <w:t>(</w:t>
            </w:r>
            <w:r w:rsidR="009D1EF5">
              <w:rPr>
                <w:rFonts w:ascii="Tahoma" w:hAnsi="Tahoma" w:cs="Tahoma"/>
                <w:bCs/>
                <w:iCs/>
                <w:szCs w:val="22"/>
              </w:rPr>
              <w:t>Geschäftsführer</w:t>
            </w:r>
            <w:r w:rsidRPr="004D745C">
              <w:rPr>
                <w:rFonts w:ascii="Tahoma" w:hAnsi="Tahoma" w:cs="Tahoma"/>
                <w:bCs/>
                <w:iCs/>
                <w:szCs w:val="22"/>
              </w:rPr>
              <w:t>)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2873A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5" w:type="dxa"/>
          </w:tcPr>
          <w:p w:rsidR="00372FB1" w:rsidRPr="004D745C" w:rsidRDefault="00372FB1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</w:tbl>
    <w:p w:rsidR="00A94DBF" w:rsidRPr="00372FB1" w:rsidRDefault="00A94DBF">
      <w:pPr>
        <w:pStyle w:val="berschrift3"/>
        <w:jc w:val="left"/>
        <w:rPr>
          <w:rFonts w:ascii="Tahoma" w:hAnsi="Tahoma" w:cs="Tahoma"/>
          <w:b w:val="0"/>
          <w:bCs/>
          <w:i w:val="0"/>
          <w:iCs/>
          <w:sz w:val="2"/>
          <w:szCs w:val="2"/>
        </w:rPr>
      </w:pPr>
    </w:p>
    <w:sectPr w:rsidR="00A94DBF" w:rsidRPr="00372FB1" w:rsidSect="00C5021C">
      <w:headerReference w:type="default" r:id="rId13"/>
      <w:footerReference w:type="default" r:id="rId14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A7" w:rsidRDefault="00300AA7" w:rsidP="00A94DBF">
      <w:r>
        <w:separator/>
      </w:r>
    </w:p>
  </w:endnote>
  <w:endnote w:type="continuationSeparator" w:id="0">
    <w:p w:rsidR="00300AA7" w:rsidRDefault="00300AA7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7" w:rsidRPr="00935524" w:rsidRDefault="00300AA7">
    <w:pPr>
      <w:pStyle w:val="Fuzeile"/>
      <w:rPr>
        <w:rFonts w:ascii="Tahoma" w:hAnsi="Tahoma" w:cs="Tahoma"/>
      </w:rPr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FILENAME   \* MERGEFORMAT </w:instrText>
    </w:r>
    <w:r>
      <w:rPr>
        <w:rFonts w:ascii="Tahoma" w:hAnsi="Tahoma" w:cs="Tahoma"/>
      </w:rPr>
      <w:fldChar w:fldCharType="separate"/>
    </w:r>
    <w:r w:rsidR="004056B4">
      <w:rPr>
        <w:rFonts w:ascii="Tahoma" w:hAnsi="Tahoma" w:cs="Tahoma"/>
        <w:noProof/>
      </w:rPr>
      <w:t>f_4.1_54_Einladung_2019_07_25_AK_Schneeberger.docx</w:t>
    </w:r>
    <w:r>
      <w:rPr>
        <w:rFonts w:ascii="Tahoma" w:hAnsi="Tahoma" w:cs="Tahoma"/>
      </w:rPr>
      <w:fldChar w:fldCharType="end"/>
    </w:r>
    <w:r w:rsidRPr="00935524">
      <w:rPr>
        <w:rFonts w:ascii="Tahoma" w:hAnsi="Tahoma" w:cs="Tahoma"/>
      </w:rPr>
      <w:tab/>
    </w:r>
    <w:r>
      <w:rPr>
        <w:rFonts w:ascii="Tahoma" w:hAnsi="Tahoma" w:cs="Tahoma"/>
      </w:rPr>
      <w:t xml:space="preserve">Seite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   \* MERGEFORMAT </w:instrText>
    </w:r>
    <w:r>
      <w:rPr>
        <w:rFonts w:ascii="Tahoma" w:hAnsi="Tahoma" w:cs="Tahoma"/>
      </w:rPr>
      <w:fldChar w:fldCharType="separate"/>
    </w:r>
    <w:r w:rsidR="004056B4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von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SECTIONPAGES   \* MERGEFORMAT </w:instrText>
    </w:r>
    <w:r>
      <w:rPr>
        <w:rFonts w:ascii="Tahoma" w:hAnsi="Tahoma" w:cs="Tahoma"/>
      </w:rPr>
      <w:fldChar w:fldCharType="separate"/>
    </w:r>
    <w:r w:rsidR="004056B4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A7" w:rsidRDefault="00300AA7" w:rsidP="00A94DBF">
      <w:r>
        <w:separator/>
      </w:r>
    </w:p>
  </w:footnote>
  <w:footnote w:type="continuationSeparator" w:id="0">
    <w:p w:rsidR="00300AA7" w:rsidRDefault="00300AA7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7" w:rsidRPr="004D745C" w:rsidRDefault="00300AA7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84E01"/>
    <w:multiLevelType w:val="hybridMultilevel"/>
    <w:tmpl w:val="9EE67C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A8820A7"/>
    <w:multiLevelType w:val="hybridMultilevel"/>
    <w:tmpl w:val="9886BE4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11A74"/>
    <w:rsid w:val="00013419"/>
    <w:rsid w:val="00042B02"/>
    <w:rsid w:val="00050795"/>
    <w:rsid w:val="000664CB"/>
    <w:rsid w:val="000668E6"/>
    <w:rsid w:val="0007117B"/>
    <w:rsid w:val="00071A9E"/>
    <w:rsid w:val="00094C7A"/>
    <w:rsid w:val="000A0261"/>
    <w:rsid w:val="000A6A32"/>
    <w:rsid w:val="000B31D1"/>
    <w:rsid w:val="000D104C"/>
    <w:rsid w:val="000E04F9"/>
    <w:rsid w:val="000E79DB"/>
    <w:rsid w:val="000F47C1"/>
    <w:rsid w:val="001103D1"/>
    <w:rsid w:val="00113EF3"/>
    <w:rsid w:val="001169C6"/>
    <w:rsid w:val="0012017B"/>
    <w:rsid w:val="00124ED3"/>
    <w:rsid w:val="00141C1B"/>
    <w:rsid w:val="00142327"/>
    <w:rsid w:val="00147F9F"/>
    <w:rsid w:val="00153C5D"/>
    <w:rsid w:val="00154D9C"/>
    <w:rsid w:val="00161F32"/>
    <w:rsid w:val="001704D7"/>
    <w:rsid w:val="0017173E"/>
    <w:rsid w:val="00175FDF"/>
    <w:rsid w:val="00181263"/>
    <w:rsid w:val="00187595"/>
    <w:rsid w:val="00190F7D"/>
    <w:rsid w:val="00195C1A"/>
    <w:rsid w:val="001973D7"/>
    <w:rsid w:val="001A22D3"/>
    <w:rsid w:val="001A402F"/>
    <w:rsid w:val="001A6AA4"/>
    <w:rsid w:val="001B2325"/>
    <w:rsid w:val="001B34F2"/>
    <w:rsid w:val="001C55D5"/>
    <w:rsid w:val="001F0996"/>
    <w:rsid w:val="001F40A8"/>
    <w:rsid w:val="001F6C41"/>
    <w:rsid w:val="00205961"/>
    <w:rsid w:val="00212FC9"/>
    <w:rsid w:val="00216E70"/>
    <w:rsid w:val="002229F0"/>
    <w:rsid w:val="002239CA"/>
    <w:rsid w:val="00244BCD"/>
    <w:rsid w:val="00245635"/>
    <w:rsid w:val="00255780"/>
    <w:rsid w:val="002606FD"/>
    <w:rsid w:val="002700E1"/>
    <w:rsid w:val="002873A6"/>
    <w:rsid w:val="002A2358"/>
    <w:rsid w:val="002A373A"/>
    <w:rsid w:val="002B0F29"/>
    <w:rsid w:val="002B3E74"/>
    <w:rsid w:val="002C3002"/>
    <w:rsid w:val="002D2CBA"/>
    <w:rsid w:val="002E36F3"/>
    <w:rsid w:val="002F2496"/>
    <w:rsid w:val="002F30CB"/>
    <w:rsid w:val="00300AA7"/>
    <w:rsid w:val="00310C34"/>
    <w:rsid w:val="00323E0C"/>
    <w:rsid w:val="003472B8"/>
    <w:rsid w:val="00351FA1"/>
    <w:rsid w:val="00354349"/>
    <w:rsid w:val="0037129F"/>
    <w:rsid w:val="00372FB1"/>
    <w:rsid w:val="003804F7"/>
    <w:rsid w:val="003811C3"/>
    <w:rsid w:val="00384665"/>
    <w:rsid w:val="0038671D"/>
    <w:rsid w:val="00387E10"/>
    <w:rsid w:val="00397E0B"/>
    <w:rsid w:val="003A43C6"/>
    <w:rsid w:val="003C44FB"/>
    <w:rsid w:val="003D2C1A"/>
    <w:rsid w:val="003E145E"/>
    <w:rsid w:val="003E2ACE"/>
    <w:rsid w:val="003E391D"/>
    <w:rsid w:val="003E4750"/>
    <w:rsid w:val="004016C6"/>
    <w:rsid w:val="00401B39"/>
    <w:rsid w:val="004056B4"/>
    <w:rsid w:val="0041322F"/>
    <w:rsid w:val="004150F3"/>
    <w:rsid w:val="00441D0E"/>
    <w:rsid w:val="00453758"/>
    <w:rsid w:val="004554A8"/>
    <w:rsid w:val="00465B05"/>
    <w:rsid w:val="00480983"/>
    <w:rsid w:val="00486368"/>
    <w:rsid w:val="00490A28"/>
    <w:rsid w:val="00491791"/>
    <w:rsid w:val="004A4D2D"/>
    <w:rsid w:val="004B6772"/>
    <w:rsid w:val="004C3A26"/>
    <w:rsid w:val="004D0388"/>
    <w:rsid w:val="004D2182"/>
    <w:rsid w:val="004D745C"/>
    <w:rsid w:val="004F2D2D"/>
    <w:rsid w:val="00500608"/>
    <w:rsid w:val="00511613"/>
    <w:rsid w:val="0051760E"/>
    <w:rsid w:val="0052346B"/>
    <w:rsid w:val="0054463E"/>
    <w:rsid w:val="005450A8"/>
    <w:rsid w:val="00553467"/>
    <w:rsid w:val="00561D5B"/>
    <w:rsid w:val="00566D53"/>
    <w:rsid w:val="00572496"/>
    <w:rsid w:val="00590E8F"/>
    <w:rsid w:val="005A1137"/>
    <w:rsid w:val="005A6D01"/>
    <w:rsid w:val="005B500F"/>
    <w:rsid w:val="005D0534"/>
    <w:rsid w:val="005D1554"/>
    <w:rsid w:val="005F11E5"/>
    <w:rsid w:val="005F506F"/>
    <w:rsid w:val="00601F80"/>
    <w:rsid w:val="0061127E"/>
    <w:rsid w:val="006160DA"/>
    <w:rsid w:val="00622AF2"/>
    <w:rsid w:val="006243BF"/>
    <w:rsid w:val="0062687E"/>
    <w:rsid w:val="00634F9B"/>
    <w:rsid w:val="006456ED"/>
    <w:rsid w:val="006546FD"/>
    <w:rsid w:val="00660B8D"/>
    <w:rsid w:val="00665987"/>
    <w:rsid w:val="00667D02"/>
    <w:rsid w:val="00670DA4"/>
    <w:rsid w:val="00674A0D"/>
    <w:rsid w:val="00696DDF"/>
    <w:rsid w:val="006B0117"/>
    <w:rsid w:val="006D2F9D"/>
    <w:rsid w:val="006D4BE4"/>
    <w:rsid w:val="006D61F5"/>
    <w:rsid w:val="006D74D1"/>
    <w:rsid w:val="00700833"/>
    <w:rsid w:val="00702ACF"/>
    <w:rsid w:val="00736FDD"/>
    <w:rsid w:val="007374DD"/>
    <w:rsid w:val="00746B62"/>
    <w:rsid w:val="00746BCB"/>
    <w:rsid w:val="00746CAC"/>
    <w:rsid w:val="007501BC"/>
    <w:rsid w:val="007533BD"/>
    <w:rsid w:val="00753CAD"/>
    <w:rsid w:val="00756E6B"/>
    <w:rsid w:val="00762482"/>
    <w:rsid w:val="0076352C"/>
    <w:rsid w:val="00774A96"/>
    <w:rsid w:val="0078074D"/>
    <w:rsid w:val="00795339"/>
    <w:rsid w:val="007B4DA8"/>
    <w:rsid w:val="007B6E4A"/>
    <w:rsid w:val="007C6593"/>
    <w:rsid w:val="007D58EE"/>
    <w:rsid w:val="007E225F"/>
    <w:rsid w:val="007F606D"/>
    <w:rsid w:val="00803FF0"/>
    <w:rsid w:val="008044EF"/>
    <w:rsid w:val="008070FB"/>
    <w:rsid w:val="00810139"/>
    <w:rsid w:val="008131FD"/>
    <w:rsid w:val="00821562"/>
    <w:rsid w:val="008233BB"/>
    <w:rsid w:val="008330CA"/>
    <w:rsid w:val="00836406"/>
    <w:rsid w:val="0084303A"/>
    <w:rsid w:val="00843056"/>
    <w:rsid w:val="00852B59"/>
    <w:rsid w:val="008841C5"/>
    <w:rsid w:val="00892A5A"/>
    <w:rsid w:val="008953BC"/>
    <w:rsid w:val="008979A7"/>
    <w:rsid w:val="008A15F9"/>
    <w:rsid w:val="008B1F76"/>
    <w:rsid w:val="008B2EFA"/>
    <w:rsid w:val="008C2C9C"/>
    <w:rsid w:val="008C4056"/>
    <w:rsid w:val="008D3F0A"/>
    <w:rsid w:val="008D4969"/>
    <w:rsid w:val="00904C7F"/>
    <w:rsid w:val="00910C48"/>
    <w:rsid w:val="00910CFE"/>
    <w:rsid w:val="0091484B"/>
    <w:rsid w:val="00915405"/>
    <w:rsid w:val="00920A22"/>
    <w:rsid w:val="00935524"/>
    <w:rsid w:val="00946CA8"/>
    <w:rsid w:val="009545CB"/>
    <w:rsid w:val="009610D5"/>
    <w:rsid w:val="00961818"/>
    <w:rsid w:val="009730BC"/>
    <w:rsid w:val="009858EA"/>
    <w:rsid w:val="00986462"/>
    <w:rsid w:val="0099122B"/>
    <w:rsid w:val="009A5054"/>
    <w:rsid w:val="009A67C0"/>
    <w:rsid w:val="009D07D3"/>
    <w:rsid w:val="009D1EF5"/>
    <w:rsid w:val="009D6BF7"/>
    <w:rsid w:val="009E408E"/>
    <w:rsid w:val="009F1E77"/>
    <w:rsid w:val="009F21D2"/>
    <w:rsid w:val="00A04860"/>
    <w:rsid w:val="00A07857"/>
    <w:rsid w:val="00A120D2"/>
    <w:rsid w:val="00A245C0"/>
    <w:rsid w:val="00A375F7"/>
    <w:rsid w:val="00A552C8"/>
    <w:rsid w:val="00A631DE"/>
    <w:rsid w:val="00A65807"/>
    <w:rsid w:val="00A75BCF"/>
    <w:rsid w:val="00A83D04"/>
    <w:rsid w:val="00A939CB"/>
    <w:rsid w:val="00A94386"/>
    <w:rsid w:val="00A94DBF"/>
    <w:rsid w:val="00AA509D"/>
    <w:rsid w:val="00AA65C1"/>
    <w:rsid w:val="00AA7034"/>
    <w:rsid w:val="00AB4824"/>
    <w:rsid w:val="00AB6A5E"/>
    <w:rsid w:val="00AB6C09"/>
    <w:rsid w:val="00AB7611"/>
    <w:rsid w:val="00AB7C7F"/>
    <w:rsid w:val="00AC3D67"/>
    <w:rsid w:val="00AC4CAC"/>
    <w:rsid w:val="00AD47F7"/>
    <w:rsid w:val="00AE2AF4"/>
    <w:rsid w:val="00B03439"/>
    <w:rsid w:val="00B03514"/>
    <w:rsid w:val="00B156FC"/>
    <w:rsid w:val="00B24127"/>
    <w:rsid w:val="00B26F9D"/>
    <w:rsid w:val="00B276D8"/>
    <w:rsid w:val="00B30835"/>
    <w:rsid w:val="00B33695"/>
    <w:rsid w:val="00B34E4A"/>
    <w:rsid w:val="00B352F3"/>
    <w:rsid w:val="00B64F27"/>
    <w:rsid w:val="00B736A9"/>
    <w:rsid w:val="00B769CC"/>
    <w:rsid w:val="00B80CFE"/>
    <w:rsid w:val="00B81A3C"/>
    <w:rsid w:val="00B84B42"/>
    <w:rsid w:val="00B86580"/>
    <w:rsid w:val="00B96C43"/>
    <w:rsid w:val="00BB6F0E"/>
    <w:rsid w:val="00BC15E2"/>
    <w:rsid w:val="00BD0185"/>
    <w:rsid w:val="00BD521E"/>
    <w:rsid w:val="00BE017C"/>
    <w:rsid w:val="00BE0564"/>
    <w:rsid w:val="00BE170F"/>
    <w:rsid w:val="00BE6187"/>
    <w:rsid w:val="00BE7099"/>
    <w:rsid w:val="00BE7544"/>
    <w:rsid w:val="00BF112C"/>
    <w:rsid w:val="00C118CD"/>
    <w:rsid w:val="00C1430E"/>
    <w:rsid w:val="00C17FF9"/>
    <w:rsid w:val="00C2127C"/>
    <w:rsid w:val="00C22F38"/>
    <w:rsid w:val="00C336C6"/>
    <w:rsid w:val="00C369E9"/>
    <w:rsid w:val="00C37BC5"/>
    <w:rsid w:val="00C43E8D"/>
    <w:rsid w:val="00C46488"/>
    <w:rsid w:val="00C5021C"/>
    <w:rsid w:val="00C60356"/>
    <w:rsid w:val="00C671E0"/>
    <w:rsid w:val="00C76B23"/>
    <w:rsid w:val="00C9071F"/>
    <w:rsid w:val="00C94D3C"/>
    <w:rsid w:val="00C97FC5"/>
    <w:rsid w:val="00CA7E68"/>
    <w:rsid w:val="00CB59D1"/>
    <w:rsid w:val="00CB6D8C"/>
    <w:rsid w:val="00CB7607"/>
    <w:rsid w:val="00CB7E11"/>
    <w:rsid w:val="00CC4BFA"/>
    <w:rsid w:val="00CC5374"/>
    <w:rsid w:val="00CC7E9E"/>
    <w:rsid w:val="00CD5492"/>
    <w:rsid w:val="00CD5D28"/>
    <w:rsid w:val="00CD610F"/>
    <w:rsid w:val="00CE4867"/>
    <w:rsid w:val="00D0112F"/>
    <w:rsid w:val="00D01285"/>
    <w:rsid w:val="00D20B8E"/>
    <w:rsid w:val="00D243D1"/>
    <w:rsid w:val="00D27702"/>
    <w:rsid w:val="00D304BD"/>
    <w:rsid w:val="00D44F0F"/>
    <w:rsid w:val="00D47555"/>
    <w:rsid w:val="00D73BCF"/>
    <w:rsid w:val="00D75AD1"/>
    <w:rsid w:val="00D87916"/>
    <w:rsid w:val="00DA2D48"/>
    <w:rsid w:val="00DA2FE2"/>
    <w:rsid w:val="00DC5AC3"/>
    <w:rsid w:val="00DD61FD"/>
    <w:rsid w:val="00DD6F50"/>
    <w:rsid w:val="00DF2287"/>
    <w:rsid w:val="00DF608A"/>
    <w:rsid w:val="00DF6E94"/>
    <w:rsid w:val="00E07DA7"/>
    <w:rsid w:val="00E150D6"/>
    <w:rsid w:val="00E24DAA"/>
    <w:rsid w:val="00E27086"/>
    <w:rsid w:val="00E27609"/>
    <w:rsid w:val="00E30314"/>
    <w:rsid w:val="00E32284"/>
    <w:rsid w:val="00E37D3F"/>
    <w:rsid w:val="00E57740"/>
    <w:rsid w:val="00E80526"/>
    <w:rsid w:val="00E814BC"/>
    <w:rsid w:val="00E81A62"/>
    <w:rsid w:val="00E81E5B"/>
    <w:rsid w:val="00E87EA8"/>
    <w:rsid w:val="00EA1739"/>
    <w:rsid w:val="00EA6516"/>
    <w:rsid w:val="00EB63AD"/>
    <w:rsid w:val="00EC0BEF"/>
    <w:rsid w:val="00EC3EF0"/>
    <w:rsid w:val="00EC6C7A"/>
    <w:rsid w:val="00ED5FB6"/>
    <w:rsid w:val="00EE024C"/>
    <w:rsid w:val="00EE229B"/>
    <w:rsid w:val="00EE5C03"/>
    <w:rsid w:val="00EF3C47"/>
    <w:rsid w:val="00EF7A21"/>
    <w:rsid w:val="00F039CD"/>
    <w:rsid w:val="00F20FC0"/>
    <w:rsid w:val="00F23301"/>
    <w:rsid w:val="00F247AB"/>
    <w:rsid w:val="00F356A1"/>
    <w:rsid w:val="00F47F3C"/>
    <w:rsid w:val="00F54571"/>
    <w:rsid w:val="00F57B50"/>
    <w:rsid w:val="00F7071F"/>
    <w:rsid w:val="00F82AB8"/>
    <w:rsid w:val="00F8786B"/>
    <w:rsid w:val="00FA29A1"/>
    <w:rsid w:val="00FB3158"/>
    <w:rsid w:val="00FC3E4C"/>
    <w:rsid w:val="00FC652A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mklandjugend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ndjugend@lk-stmk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DF31-88C8-4C6D-A5B9-FF33A329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1</Pages>
  <Words>115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1197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Hengster Daniel</cp:lastModifiedBy>
  <cp:revision>8</cp:revision>
  <cp:lastPrinted>2019-07-09T09:49:00Z</cp:lastPrinted>
  <dcterms:created xsi:type="dcterms:W3CDTF">2019-07-08T15:03:00Z</dcterms:created>
  <dcterms:modified xsi:type="dcterms:W3CDTF">2019-07-09T10:04:00Z</dcterms:modified>
</cp:coreProperties>
</file>